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30"/>
        <w:gridCol w:w="6560"/>
      </w:tblGrid>
      <w:tr w:rsidR="001B2ABD" w:rsidTr="00B2617D">
        <w:trPr>
          <w:trHeight w:val="4410"/>
        </w:trPr>
        <w:tc>
          <w:tcPr>
            <w:tcW w:w="3600" w:type="dxa"/>
            <w:vAlign w:val="bottom"/>
          </w:tcPr>
          <w:p w:rsidR="001B2ABD" w:rsidRDefault="00B2617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2300" cy="2438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jax head shot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94"/>
                          <a:stretch/>
                        </pic:blipFill>
                        <pic:spPr bwMode="auto">
                          <a:xfrm>
                            <a:off x="0" y="0"/>
                            <a:ext cx="1892808" cy="243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560" w:type="dxa"/>
            <w:vAlign w:val="bottom"/>
          </w:tcPr>
          <w:p w:rsidR="001B2ABD" w:rsidRDefault="00B2617D" w:rsidP="001B2ABD">
            <w:pPr>
              <w:pStyle w:val="Title"/>
            </w:pPr>
            <w:r>
              <w:t>Ajax</w:t>
            </w:r>
          </w:p>
          <w:p w:rsidR="00B9296B" w:rsidRDefault="00B2617D" w:rsidP="00B929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Von </w:t>
            </w:r>
            <w:proofErr w:type="spellStart"/>
            <w:r>
              <w:rPr>
                <w:sz w:val="40"/>
                <w:szCs w:val="40"/>
              </w:rPr>
              <w:t>hause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Drazic</w:t>
            </w:r>
            <w:proofErr w:type="spellEnd"/>
          </w:p>
          <w:p w:rsidR="00BF283E" w:rsidRDefault="00BF283E" w:rsidP="00B9296B">
            <w:pPr>
              <w:rPr>
                <w:sz w:val="28"/>
                <w:szCs w:val="28"/>
              </w:rPr>
            </w:pPr>
          </w:p>
          <w:p w:rsidR="00BF283E" w:rsidRPr="00BF283E" w:rsidRDefault="00BF283E" w:rsidP="00B9296B">
            <w:pPr>
              <w:rPr>
                <w:sz w:val="28"/>
                <w:szCs w:val="28"/>
              </w:rPr>
            </w:pPr>
          </w:p>
          <w:tbl>
            <w:tblPr>
              <w:tblStyle w:val="PlainTab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0"/>
              <w:gridCol w:w="3160"/>
            </w:tblGrid>
            <w:tr w:rsidR="00CC3F9D" w:rsidTr="00CC3F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0" w:type="dxa"/>
                </w:tcPr>
                <w:p w:rsidR="00CC3F9D" w:rsidRPr="00CC3F9D" w:rsidRDefault="00CC3F9D" w:rsidP="00B9296B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szCs w:val="24"/>
                    </w:rPr>
                    <w:t>JLPP</w:t>
                  </w:r>
                  <w:r w:rsidR="009B163F">
                    <w:rPr>
                      <w:b w:val="0"/>
                      <w:bCs w:val="0"/>
                      <w:sz w:val="24"/>
                      <w:szCs w:val="24"/>
                    </w:rPr>
                    <w:t xml:space="preserve">  CARRIER</w:t>
                  </w:r>
                  <w:proofErr w:type="gramEnd"/>
                </w:p>
              </w:tc>
              <w:tc>
                <w:tcPr>
                  <w:tcW w:w="3160" w:type="dxa"/>
                </w:tcPr>
                <w:p w:rsidR="00CC3F9D" w:rsidRPr="009B163F" w:rsidRDefault="00CC3F9D" w:rsidP="00B929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9B163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RO-LPP360/19M-PI-CAR</w:t>
                  </w:r>
                </w:p>
              </w:tc>
            </w:tr>
            <w:tr w:rsidR="00CC3F9D" w:rsidTr="00CC3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0" w:type="dxa"/>
                </w:tcPr>
                <w:p w:rsidR="00CC3F9D" w:rsidRPr="00CC3F9D" w:rsidRDefault="00CC3F9D" w:rsidP="00B9296B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CARDIAC</w:t>
                  </w:r>
                </w:p>
              </w:tc>
              <w:tc>
                <w:tcPr>
                  <w:tcW w:w="3160" w:type="dxa"/>
                </w:tcPr>
                <w:p w:rsidR="00CC3F9D" w:rsidRDefault="009B163F" w:rsidP="00B929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RO-CA7444/18M/VPI</w:t>
                  </w:r>
                </w:p>
              </w:tc>
            </w:tr>
            <w:tr w:rsidR="00CC3F9D" w:rsidTr="00CC3F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0" w:type="dxa"/>
                </w:tcPr>
                <w:p w:rsidR="00CC3F9D" w:rsidRPr="009B163F" w:rsidRDefault="009B163F" w:rsidP="00B9296B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PATELLAR</w:t>
                  </w:r>
                </w:p>
              </w:tc>
              <w:tc>
                <w:tcPr>
                  <w:tcW w:w="3160" w:type="dxa"/>
                </w:tcPr>
                <w:p w:rsidR="00CC3F9D" w:rsidRDefault="009B163F" w:rsidP="00B929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RO-PA778/18M/P-VPI</w:t>
                  </w:r>
                </w:p>
              </w:tc>
            </w:tr>
            <w:tr w:rsidR="00CC3F9D" w:rsidTr="00CC3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0" w:type="dxa"/>
                </w:tcPr>
                <w:p w:rsidR="00CC3F9D" w:rsidRPr="009B163F" w:rsidRDefault="009B163F" w:rsidP="00B9296B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9B163F">
                    <w:rPr>
                      <w:b w:val="0"/>
                      <w:bCs w:val="0"/>
                      <w:sz w:val="24"/>
                      <w:szCs w:val="24"/>
                    </w:rPr>
                    <w:t>DENTITION</w:t>
                  </w:r>
                </w:p>
              </w:tc>
              <w:tc>
                <w:tcPr>
                  <w:tcW w:w="3160" w:type="dxa"/>
                </w:tcPr>
                <w:p w:rsidR="00CC3F9D" w:rsidRDefault="009B163F" w:rsidP="00B929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RO-DE1230/18M-VPI</w:t>
                  </w:r>
                </w:p>
              </w:tc>
            </w:tr>
            <w:tr w:rsidR="00CC3F9D" w:rsidTr="00CC3F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0" w:type="dxa"/>
                </w:tcPr>
                <w:p w:rsidR="00CC3F9D" w:rsidRPr="009B163F" w:rsidRDefault="009B163F" w:rsidP="00B9296B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HD </w:t>
                  </w:r>
                  <w:proofErr w:type="gramStart"/>
                  <w:r>
                    <w:rPr>
                      <w:b w:val="0"/>
                      <w:bCs w:val="0"/>
                      <w:sz w:val="24"/>
                      <w:szCs w:val="24"/>
                    </w:rPr>
                    <w:t>B  ED</w:t>
                  </w:r>
                  <w:proofErr w:type="gramEnd"/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0</w:t>
                  </w:r>
                </w:p>
              </w:tc>
              <w:tc>
                <w:tcPr>
                  <w:tcW w:w="3160" w:type="dxa"/>
                </w:tcPr>
                <w:p w:rsidR="00CC3F9D" w:rsidRDefault="009B163F" w:rsidP="00B929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KSS</w:t>
                  </w:r>
                </w:p>
              </w:tc>
            </w:tr>
          </w:tbl>
          <w:p w:rsidR="00CC3F9D" w:rsidRPr="00CC3F9D" w:rsidRDefault="00CC3F9D" w:rsidP="00B92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296B" w:rsidTr="00B2617D">
        <w:tc>
          <w:tcPr>
            <w:tcW w:w="3600" w:type="dxa"/>
          </w:tcPr>
          <w:p w:rsidR="00B9296B" w:rsidRDefault="00B9296B" w:rsidP="0006706D">
            <w:pPr>
              <w:pStyle w:val="Heading3"/>
            </w:pPr>
          </w:p>
        </w:tc>
        <w:tc>
          <w:tcPr>
            <w:tcW w:w="630" w:type="dxa"/>
          </w:tcPr>
          <w:p w:rsidR="00B9296B" w:rsidRDefault="00B9296B" w:rsidP="000C45FF">
            <w:pPr>
              <w:tabs>
                <w:tab w:val="left" w:pos="990"/>
              </w:tabs>
            </w:pPr>
          </w:p>
        </w:tc>
        <w:tc>
          <w:tcPr>
            <w:tcW w:w="6560" w:type="dxa"/>
          </w:tcPr>
          <w:p w:rsidR="00BF283E" w:rsidRPr="00BF283E" w:rsidRDefault="00BF283E" w:rsidP="00BF283E"/>
        </w:tc>
      </w:tr>
      <w:tr w:rsidR="001B2ABD" w:rsidTr="00B2617D">
        <w:tc>
          <w:tcPr>
            <w:tcW w:w="3600" w:type="dxa"/>
          </w:tcPr>
          <w:sdt>
            <w:sdtPr>
              <w:id w:val="-1711873194"/>
              <w:placeholder>
                <w:docPart w:val="D5E496E12B9741CA8026C28720052688"/>
              </w:placeholder>
              <w:temporary/>
              <w:showingPlcHdr/>
              <w15:appearance w15:val="hidden"/>
            </w:sdtPr>
            <w:sdtEndPr/>
            <w:sdtContent>
              <w:p w:rsidR="0006706D" w:rsidRDefault="00036450" w:rsidP="0006706D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6706D" w:rsidRDefault="0006706D" w:rsidP="00CA3F90">
            <w:r>
              <w:t xml:space="preserve">Sire: </w:t>
            </w:r>
            <w:proofErr w:type="spellStart"/>
            <w:r>
              <w:t>Dzomba</w:t>
            </w:r>
            <w:proofErr w:type="spellEnd"/>
            <w:r>
              <w:t xml:space="preserve"> von </w:t>
            </w:r>
            <w:proofErr w:type="spellStart"/>
            <w:r>
              <w:t>hause</w:t>
            </w:r>
            <w:proofErr w:type="spellEnd"/>
            <w:r>
              <w:t xml:space="preserve"> </w:t>
            </w:r>
            <w:proofErr w:type="spellStart"/>
            <w:r>
              <w:t>Drazic</w:t>
            </w:r>
            <w:proofErr w:type="spellEnd"/>
          </w:p>
          <w:p w:rsidR="0006706D" w:rsidRDefault="0006706D" w:rsidP="00CA3F90">
            <w:r>
              <w:t xml:space="preserve">Dam: Jolly Alpha </w:t>
            </w:r>
            <w:proofErr w:type="spellStart"/>
            <w:r>
              <w:t>Canis</w:t>
            </w:r>
            <w:proofErr w:type="spellEnd"/>
            <w:r>
              <w:t xml:space="preserve"> </w:t>
            </w:r>
            <w:proofErr w:type="spellStart"/>
            <w:r>
              <w:t>Rott</w:t>
            </w:r>
            <w:proofErr w:type="spellEnd"/>
          </w:p>
          <w:p w:rsidR="009B163F" w:rsidRDefault="009B163F" w:rsidP="00CA3F90">
            <w:r>
              <w:t>D.O.B. 06.12.2015</w:t>
            </w:r>
          </w:p>
          <w:p w:rsidR="00681128" w:rsidRDefault="00681128" w:rsidP="00CA3F90">
            <w:r>
              <w:t>AKC # WS54801301</w:t>
            </w:r>
            <w:r w:rsidR="009B163F">
              <w:t xml:space="preserve"> / JR 730221 JR</w:t>
            </w:r>
          </w:p>
          <w:p w:rsidR="009B163F" w:rsidRDefault="009B163F" w:rsidP="00CA3F90">
            <w:r>
              <w:t>DNA # V797840</w:t>
            </w:r>
          </w:p>
          <w:p w:rsidR="00681128" w:rsidRDefault="00681128" w:rsidP="00CA3F90">
            <w:r>
              <w:t>Microchip 688035000142513</w:t>
            </w:r>
          </w:p>
          <w:p w:rsidR="0006706D" w:rsidRDefault="0006706D" w:rsidP="00CA3F90">
            <w:r>
              <w:t xml:space="preserve">Breeder: </w:t>
            </w:r>
            <w:proofErr w:type="spellStart"/>
            <w:r>
              <w:t>Dusko</w:t>
            </w:r>
            <w:proofErr w:type="spellEnd"/>
            <w:r>
              <w:t xml:space="preserve"> Sreckovic</w:t>
            </w:r>
          </w:p>
          <w:p w:rsidR="0006706D" w:rsidRDefault="0006706D" w:rsidP="00CA3F90">
            <w:r>
              <w:t xml:space="preserve">Handler: </w:t>
            </w:r>
            <w:proofErr w:type="spellStart"/>
            <w:r>
              <w:t>Dusko</w:t>
            </w:r>
            <w:proofErr w:type="spellEnd"/>
            <w:r>
              <w:t xml:space="preserve"> Sreckovic</w:t>
            </w:r>
          </w:p>
          <w:p w:rsidR="0006706D" w:rsidRDefault="0006706D" w:rsidP="00CA3F90"/>
          <w:p w:rsidR="00036450" w:rsidRDefault="00CA3F90" w:rsidP="00CA3F90">
            <w:r>
              <w:t xml:space="preserve">Ajax is a </w:t>
            </w:r>
            <w:r w:rsidR="00000885">
              <w:t>l</w:t>
            </w:r>
            <w:r>
              <w:t xml:space="preserve">arge </w:t>
            </w:r>
            <w:r w:rsidR="00000885">
              <w:t>r</w:t>
            </w:r>
            <w:r>
              <w:t xml:space="preserve">obust stud </w:t>
            </w:r>
            <w:r w:rsidR="00000885">
              <w:t>dog that produces Excellent bone and substance, Amazing temperaments, dark brown eyes and mouth pigment. Beautiful top and underlines, correct leg angulations and tight pasterns.</w:t>
            </w:r>
          </w:p>
          <w:sdt>
            <w:sdtPr>
              <w:id w:val="-1954003311"/>
              <w:placeholder>
                <w:docPart w:val="2B9984639B674CE0BE08231055BDF457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5B3D6FB890BB4B72B80249919D862D50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Default="00B2617D" w:rsidP="004D3011">
            <w:r>
              <w:t>615-973-1874</w:t>
            </w:r>
          </w:p>
          <w:p w:rsidR="004D3011" w:rsidRPr="004D3011" w:rsidRDefault="004D3011" w:rsidP="004D3011"/>
          <w:sdt>
            <w:sdtPr>
              <w:id w:val="67859272"/>
              <w:placeholder>
                <w:docPart w:val="99945FAE30C34AD7B09F0B3B3B028759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WEBSITE:</w:t>
                </w:r>
              </w:p>
            </w:sdtContent>
          </w:sdt>
          <w:p w:rsidR="004D3011" w:rsidRDefault="00B2617D" w:rsidP="004D3011">
            <w:r>
              <w:t>VDRrottweilerbreeders.com</w:t>
            </w:r>
          </w:p>
          <w:p w:rsidR="004D3011" w:rsidRDefault="004D3011" w:rsidP="004D3011"/>
          <w:sdt>
            <w:sdtPr>
              <w:id w:val="-240260293"/>
              <w:placeholder>
                <w:docPart w:val="6AADE6C3E0A14C03935BCAD174E4F3F3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B2617D" w:rsidP="004D3011">
            <w:pPr>
              <w:rPr>
                <w:rStyle w:val="Hyperlink"/>
              </w:rPr>
            </w:pPr>
            <w:r>
              <w:t>Lavallee.vdmsr@hotmail.com</w:t>
            </w:r>
          </w:p>
          <w:p w:rsidR="004D3011" w:rsidRPr="00CB0055" w:rsidRDefault="00B2617D" w:rsidP="00CB0055">
            <w:pPr>
              <w:pStyle w:val="Heading3"/>
            </w:pPr>
            <w:r>
              <w:t>handler and training</w:t>
            </w:r>
          </w:p>
          <w:p w:rsidR="00B2617D" w:rsidRDefault="00B2617D" w:rsidP="004D3011">
            <w:r>
              <w:t>25 years owning Rottweilers</w:t>
            </w:r>
          </w:p>
          <w:p w:rsidR="00B2617D" w:rsidRDefault="00B2617D" w:rsidP="004D3011">
            <w:r>
              <w:t>15 years show and training</w:t>
            </w:r>
          </w:p>
          <w:p w:rsidR="00B2617D" w:rsidRDefault="00B2617D" w:rsidP="004D3011">
            <w:r>
              <w:t>Drive building</w:t>
            </w:r>
          </w:p>
          <w:p w:rsidR="00CA3F90" w:rsidRDefault="00B2617D" w:rsidP="004D3011">
            <w:r>
              <w:t>Sieger Preparation</w:t>
            </w:r>
          </w:p>
          <w:p w:rsidR="00CA3F90" w:rsidRDefault="00CA3F90" w:rsidP="00CA3F90">
            <w:pPr>
              <w:pStyle w:val="Heading3"/>
            </w:pPr>
            <w:r>
              <w:t>breeder experience</w:t>
            </w:r>
          </w:p>
          <w:p w:rsidR="00CA3F90" w:rsidRPr="004D3011" w:rsidRDefault="00CA3F90" w:rsidP="004D3011">
            <w:r>
              <w:t>20 years breeding</w:t>
            </w:r>
          </w:p>
        </w:tc>
        <w:tc>
          <w:tcPr>
            <w:tcW w:w="63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560" w:type="dxa"/>
          </w:tcPr>
          <w:p w:rsidR="001B2ABD" w:rsidRDefault="00681128" w:rsidP="00036450">
            <w:pPr>
              <w:pStyle w:val="Heading2"/>
            </w:pPr>
            <w:r>
              <w:t>Health</w:t>
            </w:r>
          </w:p>
          <w:p w:rsidR="00036450" w:rsidRPr="00036450" w:rsidRDefault="00681128" w:rsidP="00B359E4">
            <w:pPr>
              <w:pStyle w:val="Heading4"/>
            </w:pPr>
            <w:r>
              <w:t>[HIPS AND ELBOWS]</w:t>
            </w:r>
          </w:p>
          <w:p w:rsidR="00036450" w:rsidRPr="00B359E4" w:rsidRDefault="00681128" w:rsidP="00B359E4">
            <w:pPr>
              <w:pStyle w:val="Date"/>
            </w:pPr>
            <w:r>
              <w:t>07.18.2018</w:t>
            </w:r>
          </w:p>
          <w:p w:rsidR="004D3011" w:rsidRDefault="00681128" w:rsidP="00036450">
            <w:r>
              <w:t>STUD BOOK KSS</w:t>
            </w:r>
          </w:p>
          <w:p w:rsidR="00681128" w:rsidRDefault="00681128" w:rsidP="00036450">
            <w:r>
              <w:t>KSS NO. JR 730221 RW</w:t>
            </w:r>
          </w:p>
          <w:p w:rsidR="00681128" w:rsidRDefault="00681128" w:rsidP="00036450">
            <w:r>
              <w:t>HIPS HD B</w:t>
            </w:r>
          </w:p>
          <w:p w:rsidR="00681128" w:rsidRDefault="00681128" w:rsidP="00036450">
            <w:r>
              <w:t>ELBOWS ED 0</w:t>
            </w:r>
            <w:bookmarkStart w:id="0" w:name="_GoBack"/>
            <w:bookmarkEnd w:id="0"/>
          </w:p>
          <w:p w:rsidR="00681128" w:rsidRDefault="00681128" w:rsidP="00036450">
            <w:proofErr w:type="spellStart"/>
            <w:r>
              <w:t>Veternarian</w:t>
            </w:r>
            <w:proofErr w:type="spellEnd"/>
            <w:r>
              <w:t xml:space="preserve"> “RADICEVIC” Belgrade Serbia</w:t>
            </w:r>
          </w:p>
          <w:p w:rsidR="00036450" w:rsidRDefault="00B2617D" w:rsidP="00036450">
            <w:pPr>
              <w:pStyle w:val="Heading2"/>
            </w:pPr>
            <w:r>
              <w:t>shows</w:t>
            </w:r>
          </w:p>
          <w:p w:rsidR="00036450" w:rsidRDefault="00681128" w:rsidP="00B359E4">
            <w:pPr>
              <w:pStyle w:val="Heading4"/>
              <w:rPr>
                <w:bCs/>
              </w:rPr>
            </w:pPr>
            <w:r>
              <w:t>PUPPY CLASS</w:t>
            </w:r>
          </w:p>
          <w:p w:rsidR="00036450" w:rsidRPr="00036450" w:rsidRDefault="00681128" w:rsidP="00B359E4">
            <w:pPr>
              <w:pStyle w:val="Date"/>
            </w:pPr>
            <w:r>
              <w:t>[DATES FROM MARCH 2016 TO JULY 2016</w:t>
            </w:r>
            <w:r w:rsidR="00841940">
              <w:t>]</w:t>
            </w:r>
          </w:p>
          <w:p w:rsidR="00841940" w:rsidRDefault="00841940" w:rsidP="00036450">
            <w:r>
              <w:t>4X VP</w:t>
            </w:r>
            <w:proofErr w:type="gramStart"/>
            <w:r>
              <w:t>1 ,</w:t>
            </w:r>
            <w:proofErr w:type="gramEnd"/>
            <w:r>
              <w:t xml:space="preserve"> 4 X VP2 , 3 X VP3 , 1 X VP5</w:t>
            </w:r>
          </w:p>
          <w:p w:rsidR="00841940" w:rsidRDefault="00841940" w:rsidP="00036450">
            <w:r>
              <w:t>3 X YOUTH WINNER</w:t>
            </w:r>
          </w:p>
          <w:p w:rsidR="00841940" w:rsidRDefault="00841940" w:rsidP="00036450">
            <w:r>
              <w:t>2 X BEST OF BREED</w:t>
            </w:r>
          </w:p>
          <w:p w:rsidR="00841940" w:rsidRDefault="00841940" w:rsidP="00036450">
            <w:r>
              <w:t xml:space="preserve">YOUTH </w:t>
            </w:r>
            <w:proofErr w:type="gramStart"/>
            <w:r>
              <w:t>CHAMPION ,</w:t>
            </w:r>
            <w:proofErr w:type="gramEnd"/>
            <w:r>
              <w:t xml:space="preserve"> JUNIOR BEST OF BREED</w:t>
            </w:r>
          </w:p>
          <w:p w:rsidR="00036450" w:rsidRDefault="00841940" w:rsidP="00036450">
            <w:r>
              <w:t>BEST OF GROUP</w:t>
            </w:r>
          </w:p>
          <w:p w:rsidR="004D3011" w:rsidRDefault="004D3011" w:rsidP="00036450"/>
          <w:p w:rsidR="004D3011" w:rsidRPr="004D3011" w:rsidRDefault="00841940" w:rsidP="00B359E4">
            <w:pPr>
              <w:pStyle w:val="Heading4"/>
              <w:rPr>
                <w:bCs/>
              </w:rPr>
            </w:pPr>
            <w:r>
              <w:t>INTERMEDIATE CLASS</w:t>
            </w:r>
          </w:p>
          <w:p w:rsidR="00841940" w:rsidRPr="00036450" w:rsidRDefault="00841940" w:rsidP="00841940">
            <w:pPr>
              <w:pStyle w:val="Date"/>
            </w:pPr>
            <w:r>
              <w:t xml:space="preserve">[DATES FROM </w:t>
            </w:r>
            <w:r>
              <w:t>JANUARY</w:t>
            </w:r>
            <w:r>
              <w:t xml:space="preserve"> 201</w:t>
            </w:r>
            <w:r>
              <w:t>7</w:t>
            </w:r>
            <w:r>
              <w:t xml:space="preserve"> TO JU</w:t>
            </w:r>
            <w:r>
              <w:t>NE</w:t>
            </w:r>
            <w:r>
              <w:t xml:space="preserve"> 201</w:t>
            </w:r>
            <w:r>
              <w:t>7</w:t>
            </w:r>
            <w:r>
              <w:t>]</w:t>
            </w:r>
          </w:p>
          <w:p w:rsidR="004D3011" w:rsidRDefault="00841940" w:rsidP="004D3011">
            <w:r>
              <w:t>V</w:t>
            </w:r>
            <w:proofErr w:type="gramStart"/>
            <w:r>
              <w:t>1 ,</w:t>
            </w:r>
            <w:proofErr w:type="gramEnd"/>
            <w:r>
              <w:t xml:space="preserve"> 3 X V2</w:t>
            </w:r>
            <w:r w:rsidR="00036450" w:rsidRPr="004D3011">
              <w:t xml:space="preserve"> </w:t>
            </w:r>
            <w:r>
              <w:t>, 2 X V2, 2 X V3 , V7</w:t>
            </w:r>
          </w:p>
          <w:p w:rsidR="00841940" w:rsidRDefault="00841940" w:rsidP="004D3011">
            <w:r>
              <w:t>ADRK VDH V7 OUT OF 20 DOGS</w:t>
            </w:r>
          </w:p>
          <w:p w:rsidR="00841940" w:rsidRPr="004D3011" w:rsidRDefault="00841940" w:rsidP="004D3011">
            <w:r>
              <w:t>HUNGARY V3 OUT OF 27 DOGS</w:t>
            </w:r>
          </w:p>
          <w:p w:rsidR="004D3011" w:rsidRDefault="004D3011" w:rsidP="00036450"/>
          <w:p w:rsidR="004D3011" w:rsidRPr="004D3011" w:rsidRDefault="00841940" w:rsidP="00B359E4">
            <w:pPr>
              <w:pStyle w:val="Heading4"/>
              <w:rPr>
                <w:bCs/>
              </w:rPr>
            </w:pPr>
            <w:r>
              <w:t>ADULT AND OPEN CLASS</w:t>
            </w:r>
          </w:p>
          <w:p w:rsidR="00841940" w:rsidRPr="00036450" w:rsidRDefault="00841940" w:rsidP="00841940">
            <w:pPr>
              <w:pStyle w:val="Date"/>
            </w:pPr>
            <w:r>
              <w:t xml:space="preserve">[DATES FROM </w:t>
            </w:r>
            <w:r>
              <w:t>JUNE</w:t>
            </w:r>
            <w:r>
              <w:t xml:space="preserve"> 201</w:t>
            </w:r>
            <w:r>
              <w:t>7</w:t>
            </w:r>
            <w:r>
              <w:t xml:space="preserve"> TO </w:t>
            </w:r>
            <w:r w:rsidR="00B9296B">
              <w:t>AUGUST</w:t>
            </w:r>
            <w:r>
              <w:t xml:space="preserve"> 201</w:t>
            </w:r>
            <w:r w:rsidR="00B9296B">
              <w:t>7</w:t>
            </w:r>
            <w:r>
              <w:t>]</w:t>
            </w:r>
          </w:p>
          <w:p w:rsidR="00B9296B" w:rsidRDefault="00B9296B" w:rsidP="004D3011">
            <w:r>
              <w:t>6 X V</w:t>
            </w:r>
            <w:proofErr w:type="gramStart"/>
            <w:r>
              <w:t>1 ,</w:t>
            </w:r>
            <w:proofErr w:type="gramEnd"/>
            <w:r>
              <w:t xml:space="preserve"> V2 , 5 X CAC, 2 X CACIB</w:t>
            </w:r>
          </w:p>
          <w:p w:rsidR="00B9296B" w:rsidRDefault="00B9296B" w:rsidP="004D3011">
            <w:r>
              <w:t xml:space="preserve">3 X BEST OF </w:t>
            </w:r>
            <w:proofErr w:type="gramStart"/>
            <w:r>
              <w:t>BREED ,</w:t>
            </w:r>
            <w:proofErr w:type="gramEnd"/>
            <w:r>
              <w:t xml:space="preserve"> BEST OF GROUP III</w:t>
            </w:r>
          </w:p>
          <w:p w:rsidR="00B9296B" w:rsidRDefault="00B9296B" w:rsidP="004D3011">
            <w:r>
              <w:t>ADRK KLUSHOW V12 OUT OF 31 DOGS</w:t>
            </w:r>
          </w:p>
          <w:p w:rsidR="00B9296B" w:rsidRDefault="00B9296B" w:rsidP="004D3011">
            <w:r>
              <w:t>ADULT MONTENEGRO CHAMPION</w:t>
            </w:r>
          </w:p>
          <w:p w:rsidR="00036450" w:rsidRDefault="00B9296B" w:rsidP="00B9296B">
            <w:r>
              <w:t>ADULT SERBIAN CHAMPION</w:t>
            </w:r>
          </w:p>
          <w:p w:rsidR="00B9296B" w:rsidRDefault="00B9296B" w:rsidP="00B9296B"/>
          <w:p w:rsidR="00B9296B" w:rsidRPr="004D3011" w:rsidRDefault="00B9296B" w:rsidP="00B9296B">
            <w:pPr>
              <w:pStyle w:val="Heading4"/>
              <w:rPr>
                <w:bCs/>
              </w:rPr>
            </w:pPr>
            <w:r>
              <w:t>CHAMPION CLASS</w:t>
            </w:r>
          </w:p>
          <w:p w:rsidR="00B9296B" w:rsidRPr="00036450" w:rsidRDefault="00B9296B" w:rsidP="00B9296B">
            <w:pPr>
              <w:pStyle w:val="Date"/>
            </w:pPr>
            <w:r>
              <w:t>[DATES FROM JULY 2018 TO FEBUARY 2019]</w:t>
            </w:r>
          </w:p>
          <w:p w:rsidR="00B9296B" w:rsidRDefault="00B9296B" w:rsidP="00B9296B">
            <w:r>
              <w:t>2 X V</w:t>
            </w:r>
            <w:proofErr w:type="gramStart"/>
            <w:r>
              <w:t>1 ,</w:t>
            </w:r>
            <w:proofErr w:type="gramEnd"/>
            <w:r>
              <w:t xml:space="preserve"> V2 , V4</w:t>
            </w:r>
          </w:p>
          <w:p w:rsidR="00B9296B" w:rsidRDefault="00B9296B" w:rsidP="00B9296B">
            <w:r>
              <w:t>SIEGER</w:t>
            </w:r>
          </w:p>
          <w:p w:rsidR="00B9296B" w:rsidRPr="00B9296B" w:rsidRDefault="00B9296B" w:rsidP="00B9296B">
            <w:r>
              <w:t>BEST OF OPPOSITE SEX</w:t>
            </w:r>
          </w:p>
        </w:tc>
      </w:tr>
    </w:tbl>
    <w:p w:rsidR="0043117B" w:rsidRDefault="008A6A2B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6A2B" w:rsidRDefault="008A6A2B" w:rsidP="000C45FF">
      <w:r>
        <w:separator/>
      </w:r>
    </w:p>
  </w:endnote>
  <w:endnote w:type="continuationSeparator" w:id="0">
    <w:p w:rsidR="008A6A2B" w:rsidRDefault="008A6A2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6A2B" w:rsidRDefault="008A6A2B" w:rsidP="000C45FF">
      <w:r>
        <w:separator/>
      </w:r>
    </w:p>
  </w:footnote>
  <w:footnote w:type="continuationSeparator" w:id="0">
    <w:p w:rsidR="008A6A2B" w:rsidRDefault="008A6A2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7D"/>
    <w:rsid w:val="00000885"/>
    <w:rsid w:val="00036450"/>
    <w:rsid w:val="0006706D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681128"/>
    <w:rsid w:val="00715FCB"/>
    <w:rsid w:val="00743101"/>
    <w:rsid w:val="007775E1"/>
    <w:rsid w:val="007867A0"/>
    <w:rsid w:val="007927F5"/>
    <w:rsid w:val="00802CA0"/>
    <w:rsid w:val="00841940"/>
    <w:rsid w:val="008A6A2B"/>
    <w:rsid w:val="009260CD"/>
    <w:rsid w:val="00952C25"/>
    <w:rsid w:val="009B163F"/>
    <w:rsid w:val="00A2118D"/>
    <w:rsid w:val="00AD76E2"/>
    <w:rsid w:val="00B20152"/>
    <w:rsid w:val="00B2617D"/>
    <w:rsid w:val="00B359E4"/>
    <w:rsid w:val="00B57D98"/>
    <w:rsid w:val="00B70850"/>
    <w:rsid w:val="00B9296B"/>
    <w:rsid w:val="00BF283E"/>
    <w:rsid w:val="00C066B6"/>
    <w:rsid w:val="00C37BA1"/>
    <w:rsid w:val="00C4674C"/>
    <w:rsid w:val="00C506CF"/>
    <w:rsid w:val="00C72BED"/>
    <w:rsid w:val="00C9578B"/>
    <w:rsid w:val="00CA3F90"/>
    <w:rsid w:val="00CB0055"/>
    <w:rsid w:val="00CC3F9D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table" w:styleId="PlainTable1">
    <w:name w:val="Plain Table 1"/>
    <w:basedOn w:val="TableNormal"/>
    <w:uiPriority w:val="41"/>
    <w:rsid w:val="00CC3F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CC3F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3D856A7E-9844-43DB-A570-9AE2F32E14C2%7d\%7b34890E75-B012-44D9-A561-9DF10D443EBC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E496E12B9741CA8026C2872005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E586-76F3-4064-85B3-7D8FB6DEBE8A}"/>
      </w:docPartPr>
      <w:docPartBody>
        <w:p w:rsidR="00000000" w:rsidRDefault="00A4151E">
          <w:pPr>
            <w:pStyle w:val="D5E496E12B9741CA8026C28720052688"/>
          </w:pPr>
          <w:r w:rsidRPr="00D5459D">
            <w:t>Profile</w:t>
          </w:r>
        </w:p>
      </w:docPartBody>
    </w:docPart>
    <w:docPart>
      <w:docPartPr>
        <w:name w:val="2B9984639B674CE0BE08231055BD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B9AE-FDFF-419A-AE8A-95EF3C57C8A5}"/>
      </w:docPartPr>
      <w:docPartBody>
        <w:p w:rsidR="00000000" w:rsidRDefault="00A4151E">
          <w:pPr>
            <w:pStyle w:val="2B9984639B674CE0BE08231055BDF457"/>
          </w:pPr>
          <w:r w:rsidRPr="00CB0055">
            <w:t>Contact</w:t>
          </w:r>
        </w:p>
      </w:docPartBody>
    </w:docPart>
    <w:docPart>
      <w:docPartPr>
        <w:name w:val="5B3D6FB890BB4B72B80249919D86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3F6F-4BB3-486A-B3F0-BCAB238A5DD1}"/>
      </w:docPartPr>
      <w:docPartBody>
        <w:p w:rsidR="00000000" w:rsidRDefault="00A4151E">
          <w:pPr>
            <w:pStyle w:val="5B3D6FB890BB4B72B80249919D862D50"/>
          </w:pPr>
          <w:r w:rsidRPr="004D3011">
            <w:t>PHONE:</w:t>
          </w:r>
        </w:p>
      </w:docPartBody>
    </w:docPart>
    <w:docPart>
      <w:docPartPr>
        <w:name w:val="99945FAE30C34AD7B09F0B3B3B02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BF2D-112D-48AB-9BFF-102634EEDA4A}"/>
      </w:docPartPr>
      <w:docPartBody>
        <w:p w:rsidR="00000000" w:rsidRDefault="00A4151E">
          <w:pPr>
            <w:pStyle w:val="99945FAE30C34AD7B09F0B3B3B028759"/>
          </w:pPr>
          <w:r w:rsidRPr="004D3011">
            <w:t>WEBSITE:</w:t>
          </w:r>
        </w:p>
      </w:docPartBody>
    </w:docPart>
    <w:docPart>
      <w:docPartPr>
        <w:name w:val="6AADE6C3E0A14C03935BCAD174E4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A49D-E9D6-46FE-9AF9-5D7E000B3C7E}"/>
      </w:docPartPr>
      <w:docPartBody>
        <w:p w:rsidR="00000000" w:rsidRDefault="00A4151E">
          <w:pPr>
            <w:pStyle w:val="6AADE6C3E0A14C03935BCAD174E4F3F3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F2"/>
    <w:rsid w:val="00A4151E"/>
    <w:rsid w:val="00F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B9DF95BB34B9699F65EE44018272B">
    <w:name w:val="3FAB9DF95BB34B9699F65EE44018272B"/>
  </w:style>
  <w:style w:type="paragraph" w:customStyle="1" w:styleId="88215D33A9FC4C759811D14115E67395">
    <w:name w:val="88215D33A9FC4C759811D14115E67395"/>
  </w:style>
  <w:style w:type="paragraph" w:customStyle="1" w:styleId="D5E496E12B9741CA8026C28720052688">
    <w:name w:val="D5E496E12B9741CA8026C28720052688"/>
  </w:style>
  <w:style w:type="paragraph" w:customStyle="1" w:styleId="AF3554B890BF4B50A3A35590D6763347">
    <w:name w:val="AF3554B890BF4B50A3A35590D6763347"/>
  </w:style>
  <w:style w:type="paragraph" w:customStyle="1" w:styleId="2B9984639B674CE0BE08231055BDF457">
    <w:name w:val="2B9984639B674CE0BE08231055BDF457"/>
  </w:style>
  <w:style w:type="paragraph" w:customStyle="1" w:styleId="5B3D6FB890BB4B72B80249919D862D50">
    <w:name w:val="5B3D6FB890BB4B72B80249919D862D50"/>
  </w:style>
  <w:style w:type="paragraph" w:customStyle="1" w:styleId="B6BC79503849496F9440444EB91CFCCE">
    <w:name w:val="B6BC79503849496F9440444EB91CFCCE"/>
  </w:style>
  <w:style w:type="paragraph" w:customStyle="1" w:styleId="99945FAE30C34AD7B09F0B3B3B028759">
    <w:name w:val="99945FAE30C34AD7B09F0B3B3B028759"/>
  </w:style>
  <w:style w:type="paragraph" w:customStyle="1" w:styleId="839BFDD2484B44EA954E67DA4875D10D">
    <w:name w:val="839BFDD2484B44EA954E67DA4875D10D"/>
  </w:style>
  <w:style w:type="paragraph" w:customStyle="1" w:styleId="6AADE6C3E0A14C03935BCAD174E4F3F3">
    <w:name w:val="6AADE6C3E0A14C03935BCAD174E4F3F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9B252A6042FA45AAB01ECAC4070DA0A0">
    <w:name w:val="9B252A6042FA45AAB01ECAC4070DA0A0"/>
  </w:style>
  <w:style w:type="paragraph" w:customStyle="1" w:styleId="D7064B0DB3354E3FAB4FBB43FFB44652">
    <w:name w:val="D7064B0DB3354E3FAB4FBB43FFB44652"/>
  </w:style>
  <w:style w:type="paragraph" w:customStyle="1" w:styleId="BF849D036CD14762B3C55F2CB64C6135">
    <w:name w:val="BF849D036CD14762B3C55F2CB64C6135"/>
  </w:style>
  <w:style w:type="paragraph" w:customStyle="1" w:styleId="331003ADD6F440CEBC5E8D4C6697CE2C">
    <w:name w:val="331003ADD6F440CEBC5E8D4C6697CE2C"/>
  </w:style>
  <w:style w:type="paragraph" w:customStyle="1" w:styleId="4210D0AD430541749A940F14EF9FF687">
    <w:name w:val="4210D0AD430541749A940F14EF9FF687"/>
  </w:style>
  <w:style w:type="paragraph" w:customStyle="1" w:styleId="252CF713E2D24C158432A59E97B81C87">
    <w:name w:val="252CF713E2D24C158432A59E97B81C87"/>
  </w:style>
  <w:style w:type="paragraph" w:customStyle="1" w:styleId="6D432205910D4B3CBC35403534DC9A13">
    <w:name w:val="6D432205910D4B3CBC35403534DC9A13"/>
  </w:style>
  <w:style w:type="paragraph" w:customStyle="1" w:styleId="846B2EA52C3D422B80BB3E3367CB8C6F">
    <w:name w:val="846B2EA52C3D422B80BB3E3367CB8C6F"/>
  </w:style>
  <w:style w:type="paragraph" w:customStyle="1" w:styleId="DEF77DEC8DF3432E8380353137600AFA">
    <w:name w:val="DEF77DEC8DF3432E8380353137600AFA"/>
  </w:style>
  <w:style w:type="paragraph" w:customStyle="1" w:styleId="09E7D0A3ABF948C4B22FB699ADD9AE29">
    <w:name w:val="09E7D0A3ABF948C4B22FB699ADD9AE29"/>
  </w:style>
  <w:style w:type="paragraph" w:customStyle="1" w:styleId="B891D38BE34D42A895FC008AE0EABAAD">
    <w:name w:val="B891D38BE34D42A895FC008AE0EABAAD"/>
  </w:style>
  <w:style w:type="paragraph" w:customStyle="1" w:styleId="6C16D856CBF242F4A6D2F9917BE19C40">
    <w:name w:val="6C16D856CBF242F4A6D2F9917BE19C40"/>
  </w:style>
  <w:style w:type="paragraph" w:customStyle="1" w:styleId="3208A19F2DB4498C8A6A010131FBCF17">
    <w:name w:val="3208A19F2DB4498C8A6A010131FBCF17"/>
  </w:style>
  <w:style w:type="paragraph" w:customStyle="1" w:styleId="9C695590FAE54E7294685F4107A20D86">
    <w:name w:val="9C695590FAE54E7294685F4107A20D86"/>
  </w:style>
  <w:style w:type="paragraph" w:customStyle="1" w:styleId="3BB41038B23044F1A31A8D8A8A566EAC">
    <w:name w:val="3BB41038B23044F1A31A8D8A8A566EAC"/>
  </w:style>
  <w:style w:type="paragraph" w:customStyle="1" w:styleId="1CA3552657E14760822C7E99D37AC651">
    <w:name w:val="1CA3552657E14760822C7E99D37AC651"/>
  </w:style>
  <w:style w:type="paragraph" w:customStyle="1" w:styleId="E59B666FF0474ED78B5C2BB1780BFE91">
    <w:name w:val="E59B666FF0474ED78B5C2BB1780BFE91"/>
  </w:style>
  <w:style w:type="paragraph" w:customStyle="1" w:styleId="EAEFD13AEA5944A88F36D311FB631269">
    <w:name w:val="EAEFD13AEA5944A88F36D311FB631269"/>
  </w:style>
  <w:style w:type="paragraph" w:customStyle="1" w:styleId="62307D38A42E442BBB6E2001D3744604">
    <w:name w:val="62307D38A42E442BBB6E2001D3744604"/>
  </w:style>
  <w:style w:type="paragraph" w:customStyle="1" w:styleId="7AB8D36ED5134DFCBF56CF46E19482EA">
    <w:name w:val="7AB8D36ED5134DFCBF56CF46E19482EA"/>
  </w:style>
  <w:style w:type="paragraph" w:customStyle="1" w:styleId="7ED03557C07C44AC9C8B21586FE8B172">
    <w:name w:val="7ED03557C07C44AC9C8B21586FE8B172"/>
  </w:style>
  <w:style w:type="paragraph" w:customStyle="1" w:styleId="2FD31043DE5C48909795DD1941CD5468">
    <w:name w:val="2FD31043DE5C48909795DD1941CD5468"/>
  </w:style>
  <w:style w:type="paragraph" w:customStyle="1" w:styleId="C1CB860CFA814EBBBCC6225205557752">
    <w:name w:val="C1CB860CFA814EBBBCC6225205557752"/>
  </w:style>
  <w:style w:type="paragraph" w:customStyle="1" w:styleId="10DECE8EEED54B36B192CEBD22950ABB">
    <w:name w:val="10DECE8EEED54B36B192CEBD22950ABB"/>
  </w:style>
  <w:style w:type="paragraph" w:customStyle="1" w:styleId="514586D759514DB591BD731BC6BCA5CB">
    <w:name w:val="514586D759514DB591BD731BC6BCA5CB"/>
  </w:style>
  <w:style w:type="paragraph" w:customStyle="1" w:styleId="2EE233E148A94A428AF7D40E5D76EBDB">
    <w:name w:val="2EE233E148A94A428AF7D40E5D76EBDB"/>
  </w:style>
  <w:style w:type="paragraph" w:customStyle="1" w:styleId="B931EDA8C98B4251BCF73A0A5FAE7E4B">
    <w:name w:val="B931EDA8C98B4251BCF73A0A5FAE7E4B"/>
  </w:style>
  <w:style w:type="paragraph" w:customStyle="1" w:styleId="B92EBF7ED0DD485A886D16FBED0227EB">
    <w:name w:val="B92EBF7ED0DD485A886D16FBED0227EB"/>
  </w:style>
  <w:style w:type="paragraph" w:customStyle="1" w:styleId="882B3E0B2AAF4C44B18E8A2E54A35E6D">
    <w:name w:val="882B3E0B2AAF4C44B18E8A2E54A35E6D"/>
  </w:style>
  <w:style w:type="paragraph" w:customStyle="1" w:styleId="AC6E6BE835514697B5D371E910A7B5B5">
    <w:name w:val="AC6E6BE835514697B5D371E910A7B5B5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81321DF94744CF2B35CD8DCDB897805">
    <w:name w:val="D81321DF94744CF2B35CD8DCDB897805"/>
  </w:style>
  <w:style w:type="paragraph" w:customStyle="1" w:styleId="9EE7DEBC317C4E6B9B84EC293DE51112">
    <w:name w:val="9EE7DEBC317C4E6B9B84EC293DE51112"/>
    <w:rsid w:val="00FA65F2"/>
  </w:style>
  <w:style w:type="paragraph" w:customStyle="1" w:styleId="B83DDCDC970C4B268B9CB6BC53B3A894">
    <w:name w:val="B83DDCDC970C4B268B9CB6BC53B3A894"/>
    <w:rsid w:val="00FA65F2"/>
  </w:style>
  <w:style w:type="paragraph" w:customStyle="1" w:styleId="4E5EC43D1BA24E088A7379854611CE13">
    <w:name w:val="4E5EC43D1BA24E088A7379854611CE13"/>
    <w:rsid w:val="00FA65F2"/>
  </w:style>
  <w:style w:type="paragraph" w:customStyle="1" w:styleId="8CB25BDA587D48A5B82C04377F894FB2">
    <w:name w:val="8CB25BDA587D48A5B82C04377F894FB2"/>
    <w:rsid w:val="00FA65F2"/>
  </w:style>
  <w:style w:type="paragraph" w:customStyle="1" w:styleId="4B072F2FADE04676A1AE6DB1608AF39C">
    <w:name w:val="4B072F2FADE04676A1AE6DB1608AF39C"/>
    <w:rsid w:val="00FA6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{34890E75-B012-44D9-A561-9DF10D443EBC}tf00546271_win32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2020-06-17T02:15:00Z</dcterms:created>
  <dcterms:modified xsi:type="dcterms:W3CDTF">2020-06-20T03:15:00Z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